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75" w:rsidRPr="00BB4B89" w:rsidRDefault="00B83575">
      <w:pPr>
        <w:pStyle w:val="a3"/>
        <w:spacing w:line="396" w:lineRule="exact"/>
        <w:rPr>
          <w:rFonts w:asciiTheme="minorEastAsia" w:eastAsiaTheme="minorEastAsia" w:hAnsiTheme="minorEastAsia"/>
          <w:spacing w:val="0"/>
        </w:rPr>
      </w:pPr>
      <w:r>
        <w:rPr>
          <w:rFonts w:eastAsia="Times New Roman" w:cs="Times New Roman"/>
          <w:spacing w:val="6"/>
        </w:rPr>
        <w:t xml:space="preserve">  </w:t>
      </w:r>
      <w:r w:rsidRPr="00BB4B89">
        <w:rPr>
          <w:rFonts w:asciiTheme="minorEastAsia" w:eastAsiaTheme="minorEastAsia" w:hAnsiTheme="minorEastAsia" w:cs="Times New Roman"/>
          <w:spacing w:val="6"/>
        </w:rPr>
        <w:t xml:space="preserve"> </w:t>
      </w:r>
      <w:r w:rsidR="001612DD">
        <w:rPr>
          <w:rFonts w:asciiTheme="minorEastAsia" w:eastAsiaTheme="minorEastAsia" w:hAnsiTheme="minorEastAsia" w:hint="eastAsia"/>
          <w:b/>
          <w:bCs/>
        </w:rPr>
        <w:t>令和</w:t>
      </w:r>
      <w:r w:rsidR="00095A69">
        <w:rPr>
          <w:rFonts w:asciiTheme="minorEastAsia" w:eastAsiaTheme="minorEastAsia" w:hAnsiTheme="minorEastAsia" w:hint="eastAsia"/>
          <w:b/>
          <w:bCs/>
        </w:rPr>
        <w:t>３</w:t>
      </w:r>
      <w:r w:rsidRPr="00BB4B89">
        <w:rPr>
          <w:rFonts w:asciiTheme="minorEastAsia" w:eastAsiaTheme="minorEastAsia" w:hAnsiTheme="minorEastAsia" w:hint="eastAsia"/>
          <w:b/>
          <w:bCs/>
        </w:rPr>
        <w:t>年度</w:t>
      </w:r>
      <w:r w:rsidRPr="00BB4B89">
        <w:rPr>
          <w:rFonts w:asciiTheme="minorEastAsia" w:eastAsiaTheme="minorEastAsia" w:hAnsiTheme="minorEastAsia" w:cs="Times New Roman"/>
          <w:spacing w:val="6"/>
        </w:rPr>
        <w:t xml:space="preserve"> </w:t>
      </w:r>
      <w:r w:rsidRPr="00BB4B89">
        <w:rPr>
          <w:rFonts w:asciiTheme="minorEastAsia" w:eastAsiaTheme="minorEastAsia" w:hAnsiTheme="minorEastAsia" w:hint="eastAsia"/>
        </w:rPr>
        <w:t xml:space="preserve">　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臨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時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的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任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用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教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職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員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希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望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調</w:t>
      </w:r>
      <w:r w:rsidRPr="00BB4B89">
        <w:rPr>
          <w:rFonts w:asciiTheme="majorEastAsia" w:eastAsiaTheme="majorEastAsia" w:hAnsiTheme="majorEastAsia" w:cs="Times New Roman"/>
          <w:bCs/>
          <w:spacing w:val="10"/>
          <w:sz w:val="36"/>
          <w:szCs w:val="36"/>
        </w:rPr>
        <w:t xml:space="preserve"> </w:t>
      </w:r>
      <w:r w:rsidRPr="00BB4B89">
        <w:rPr>
          <w:rFonts w:asciiTheme="majorEastAsia" w:eastAsiaTheme="majorEastAsia" w:hAnsiTheme="majorEastAsia" w:hint="eastAsia"/>
          <w:bCs/>
          <w:spacing w:val="20"/>
          <w:sz w:val="36"/>
          <w:szCs w:val="36"/>
        </w:rPr>
        <w:t>書</w:t>
      </w:r>
    </w:p>
    <w:p w:rsidR="00B83575" w:rsidRPr="00BB4B89" w:rsidRDefault="00B83575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450"/>
        <w:gridCol w:w="555"/>
        <w:gridCol w:w="585"/>
        <w:gridCol w:w="585"/>
        <w:gridCol w:w="260"/>
        <w:gridCol w:w="370"/>
        <w:gridCol w:w="504"/>
        <w:gridCol w:w="686"/>
        <w:gridCol w:w="2736"/>
        <w:gridCol w:w="1838"/>
      </w:tblGrid>
      <w:tr w:rsidR="00BC6A01" w:rsidRPr="00BB4B89" w:rsidTr="0061005B">
        <w:trPr>
          <w:cantSplit/>
          <w:trHeight w:hRule="exact" w:val="426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C6A01" w:rsidRPr="00BB4B89" w:rsidRDefault="00BC6A01" w:rsidP="00BB4B89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45"/>
                <w:fitText w:val="1180" w:id="-768833024"/>
              </w:rPr>
              <w:t>職員番</w:t>
            </w:r>
            <w:r w:rsidRPr="00BB4B89">
              <w:rPr>
                <w:rFonts w:asciiTheme="minorEastAsia" w:eastAsiaTheme="minorEastAsia" w:hAnsiTheme="minorEastAsia" w:hint="eastAsia"/>
                <w:spacing w:val="30"/>
                <w:fitText w:val="1180" w:id="-768833024"/>
              </w:rPr>
              <w:t>号</w:t>
            </w:r>
          </w:p>
        </w:tc>
        <w:tc>
          <w:tcPr>
            <w:tcW w:w="450" w:type="dxa"/>
            <w:tcBorders>
              <w:top w:val="single" w:sz="12" w:space="0" w:color="000000"/>
              <w:left w:val="nil"/>
              <w:bottom w:val="single" w:sz="12" w:space="0" w:color="auto"/>
              <w:right w:val="dashed" w:sz="4" w:space="0" w:color="auto"/>
            </w:tcBorders>
          </w:tcPr>
          <w:p w:rsidR="00BC6A01" w:rsidRPr="00BB4B89" w:rsidRDefault="00BC6A01" w:rsidP="00BB4B89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000000"/>
              <w:left w:val="nil"/>
              <w:bottom w:val="single" w:sz="12" w:space="0" w:color="auto"/>
              <w:right w:val="dashed" w:sz="4" w:space="0" w:color="auto"/>
            </w:tcBorders>
          </w:tcPr>
          <w:p w:rsidR="00BC6A01" w:rsidRPr="00BB4B89" w:rsidRDefault="00BC6A01" w:rsidP="00BC6A01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auto"/>
              <w:right w:val="dashed" w:sz="4" w:space="0" w:color="auto"/>
            </w:tcBorders>
          </w:tcPr>
          <w:p w:rsidR="00BC6A01" w:rsidRPr="00BB4B89" w:rsidRDefault="00BC6A01" w:rsidP="00BC6A01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auto"/>
              <w:right w:val="dashed" w:sz="4" w:space="0" w:color="auto"/>
            </w:tcBorders>
          </w:tcPr>
          <w:p w:rsidR="00BC6A01" w:rsidRPr="00BB4B89" w:rsidRDefault="00BC6A01" w:rsidP="00BC6A01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C6A01" w:rsidRPr="00BB4B89" w:rsidRDefault="00BC6A01" w:rsidP="00BC6A01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BC6A01" w:rsidRPr="00BB4B89" w:rsidRDefault="00BC6A01" w:rsidP="00BC6A01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A01" w:rsidRPr="00BB4B89" w:rsidRDefault="00BC6A01" w:rsidP="00BB4B89">
            <w:pPr>
              <w:pStyle w:val="a3"/>
              <w:spacing w:before="110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（草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加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市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育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委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員</w:t>
            </w:r>
            <w:r w:rsidRPr="00BB4B89">
              <w:rPr>
                <w:rFonts w:asciiTheme="minorEastAsia" w:eastAsiaTheme="minorEastAsia" w:hAnsiTheme="minorEastAsia" w:cs="Times New Roman"/>
                <w:b/>
                <w:spacing w:val="6"/>
                <w:sz w:val="22"/>
                <w:szCs w:val="22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会）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6A01" w:rsidRPr="00BB4B89" w:rsidRDefault="00BC6A01" w:rsidP="00BB4B89">
            <w:pPr>
              <w:pStyle w:val="a3"/>
              <w:spacing w:before="110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B4B89" w:rsidRDefault="00BC6A01" w:rsidP="00BB4B89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C6A01" w:rsidRDefault="00BC6A01" w:rsidP="00BC6A01">
            <w:pPr>
              <w:pStyle w:val="a3"/>
              <w:spacing w:line="223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C6A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写　</w:t>
            </w:r>
            <w:r w:rsidRPr="00BC6A01">
              <w:rPr>
                <w:rFonts w:asciiTheme="minorEastAsia" w:eastAsiaTheme="minorEastAsia" w:hAnsiTheme="minorEastAsia" w:cs="Times New Roman"/>
                <w:spacing w:val="6"/>
                <w:sz w:val="18"/>
                <w:szCs w:val="18"/>
              </w:rPr>
              <w:t xml:space="preserve"> </w:t>
            </w:r>
            <w:r w:rsidRPr="00BC6A01">
              <w:rPr>
                <w:rFonts w:asciiTheme="minorEastAsia" w:eastAsiaTheme="minorEastAsia" w:hAnsiTheme="minorEastAsia" w:hint="eastAsia"/>
                <w:sz w:val="18"/>
                <w:szCs w:val="18"/>
              </w:rPr>
              <w:t>真</w:t>
            </w:r>
          </w:p>
          <w:p w:rsidR="00BC6A01" w:rsidRPr="00BC6A01" w:rsidRDefault="00BC6A01" w:rsidP="00BB4B89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C6A01" w:rsidRPr="00BC6A01" w:rsidRDefault="00BC6A01" w:rsidP="00BC6A01">
            <w:pPr>
              <w:pStyle w:val="a3"/>
              <w:spacing w:line="223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BC6A01">
              <w:rPr>
                <w:rFonts w:asciiTheme="minorEastAsia" w:eastAsiaTheme="minorEastAsia" w:hAnsiTheme="minorEastAsia" w:hint="eastAsia"/>
                <w:sz w:val="18"/>
                <w:szCs w:val="18"/>
              </w:rPr>
              <w:t>横３㎝</w:t>
            </w:r>
          </w:p>
          <w:p w:rsidR="00BC6A01" w:rsidRPr="00BC6A01" w:rsidRDefault="00BC6A01" w:rsidP="00BB4B89">
            <w:pPr>
              <w:pStyle w:val="a3"/>
              <w:spacing w:line="20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C6A01" w:rsidRPr="00BB4B89" w:rsidRDefault="00BC6A01" w:rsidP="00BC6A01">
            <w:pPr>
              <w:pStyle w:val="a3"/>
              <w:spacing w:line="20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C6A01">
              <w:rPr>
                <w:rFonts w:asciiTheme="minorEastAsia" w:eastAsiaTheme="minorEastAsia" w:hAnsiTheme="minorEastAsia" w:hint="eastAsia"/>
                <w:sz w:val="18"/>
                <w:szCs w:val="18"/>
              </w:rPr>
              <w:t>縦４㎝</w:t>
            </w:r>
          </w:p>
        </w:tc>
      </w:tr>
      <w:tr w:rsidR="00B83575" w:rsidRPr="00BB4B89" w:rsidTr="0061005B">
        <w:trPr>
          <w:cantSplit/>
          <w:trHeight w:hRule="exact" w:val="442"/>
        </w:trPr>
        <w:tc>
          <w:tcPr>
            <w:tcW w:w="1416" w:type="dxa"/>
            <w:tcBorders>
              <w:top w:val="single" w:sz="12" w:space="0" w:color="auto"/>
              <w:left w:val="single" w:sz="12" w:space="0" w:color="000000"/>
              <w:bottom w:val="dotted" w:sz="4" w:space="0" w:color="000000"/>
              <w:right w:val="nil"/>
            </w:tcBorders>
          </w:tcPr>
          <w:p w:rsidR="00B83575" w:rsidRPr="00BB4B89" w:rsidRDefault="00B83575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83575" w:rsidRPr="00BB4B89" w:rsidRDefault="00B83575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:rsidR="00B83575" w:rsidRPr="00BB4B89" w:rsidRDefault="00B83575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422" w:type="dxa"/>
            <w:gridSpan w:val="2"/>
            <w:tcBorders>
              <w:top w:val="single" w:sz="12" w:space="0" w:color="000000"/>
              <w:left w:val="nil"/>
              <w:bottom w:val="single" w:sz="2" w:space="0" w:color="auto"/>
              <w:right w:val="nil"/>
            </w:tcBorders>
          </w:tcPr>
          <w:p w:rsidR="00B83575" w:rsidRPr="00BC6A01" w:rsidRDefault="00B83575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i/>
                <w:spacing w:val="0"/>
                <w:sz w:val="20"/>
                <w:szCs w:val="2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C6A01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生年月日</w:t>
            </w:r>
            <w:r w:rsidRPr="00BC6A01">
              <w:rPr>
                <w:rFonts w:asciiTheme="minorEastAsia" w:eastAsiaTheme="minorEastAsia" w:hAnsiTheme="minorEastAsia" w:cs="Times New Roman"/>
                <w:i/>
                <w:sz w:val="20"/>
                <w:szCs w:val="20"/>
              </w:rPr>
              <w:t>(</w:t>
            </w:r>
            <w:r w:rsidRPr="00BC6A01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年齢･記入日現在で</w:t>
            </w:r>
            <w:r w:rsidRPr="00BC6A01">
              <w:rPr>
                <w:rFonts w:asciiTheme="minorEastAsia" w:eastAsiaTheme="minorEastAsia" w:hAnsiTheme="minorEastAsia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3575" w:rsidRPr="00BB4B89" w:rsidRDefault="00B83575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61005B">
        <w:trPr>
          <w:cantSplit/>
          <w:trHeight w:hRule="exact" w:val="700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77F75" w:rsidRPr="00BB4B89" w:rsidRDefault="00777F75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4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75" w:rsidRPr="00BB4B89" w:rsidRDefault="00777F75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F75" w:rsidRPr="00BB4B89" w:rsidRDefault="00777F75" w:rsidP="00777F75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686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</w:tcPr>
          <w:p w:rsidR="00777F75" w:rsidRDefault="00777F75" w:rsidP="00777F75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>昭和</w:t>
            </w:r>
          </w:p>
          <w:p w:rsidR="00777F75" w:rsidRPr="00BB4B89" w:rsidRDefault="00777F75" w:rsidP="00777F75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</w:p>
        </w:tc>
        <w:tc>
          <w:tcPr>
            <w:tcW w:w="2736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77F75" w:rsidRPr="00BB4B89" w:rsidRDefault="00777F75" w:rsidP="00777F75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日</w:t>
            </w:r>
            <w:r w:rsidRPr="00BB4B89">
              <w:rPr>
                <w:rFonts w:asciiTheme="minorEastAsia" w:eastAsiaTheme="minorEastAsia" w:hAnsiTheme="minorEastAsia" w:cs="Times New Roman"/>
              </w:rPr>
              <w:t>(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　　歳</w:t>
            </w:r>
            <w:r w:rsidRPr="00BB4B89">
              <w:rPr>
                <w:rFonts w:asciiTheme="minorEastAsia" w:eastAsiaTheme="minorEastAsia" w:hAnsiTheme="minorEastAsia" w:cs="Times New Roman"/>
              </w:rPr>
              <w:t>)</w:t>
            </w:r>
          </w:p>
        </w:tc>
        <w:tc>
          <w:tcPr>
            <w:tcW w:w="18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7F75" w:rsidRPr="00BB4B89" w:rsidRDefault="00777F75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E0BCB" w:rsidRPr="00BB4B89" w:rsidTr="0061005B">
        <w:trPr>
          <w:cantSplit/>
          <w:trHeight w:val="899"/>
        </w:trPr>
        <w:tc>
          <w:tcPr>
            <w:tcW w:w="14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E0BCB" w:rsidRPr="00BB4B89" w:rsidRDefault="009E0BCB" w:rsidP="00BB4B89">
            <w:pPr>
              <w:pStyle w:val="a3"/>
              <w:spacing w:before="95"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9E0BCB" w:rsidRPr="00BB4B89" w:rsidRDefault="009E0BCB" w:rsidP="00BB4B89">
            <w:pPr>
              <w:pStyle w:val="a3"/>
              <w:spacing w:line="223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E0BCB" w:rsidRPr="00BB4B89" w:rsidRDefault="009E0BCB" w:rsidP="00BB4B89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731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BCB" w:rsidRDefault="009E0BCB" w:rsidP="009E0BCB">
            <w:pPr>
              <w:pStyle w:val="a3"/>
              <w:spacing w:before="95" w:line="200" w:lineRule="exact"/>
              <w:rPr>
                <w:rFonts w:asciiTheme="minorEastAsia" w:eastAsiaTheme="minorEastAsia" w:hAnsiTheme="minorEastAsia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="00E859A6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－　　　</w:t>
            </w:r>
            <w:r w:rsidR="00E859A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E0BCB" w:rsidRDefault="009E0BCB" w:rsidP="009E0BCB">
            <w:pPr>
              <w:pStyle w:val="a3"/>
              <w:spacing w:before="95" w:line="200" w:lineRule="exact"/>
              <w:rPr>
                <w:rFonts w:asciiTheme="minorEastAsia" w:eastAsiaTheme="minorEastAsia" w:hAnsiTheme="minorEastAsia"/>
              </w:rPr>
            </w:pPr>
          </w:p>
          <w:p w:rsidR="009E0BCB" w:rsidRDefault="009E0BCB" w:rsidP="009E0BCB">
            <w:pPr>
              <w:pStyle w:val="a3"/>
              <w:spacing w:before="95" w:line="200" w:lineRule="exact"/>
              <w:rPr>
                <w:rFonts w:asciiTheme="minorEastAsia" w:eastAsiaTheme="minorEastAsia" w:hAnsiTheme="minorEastAsia"/>
              </w:rPr>
            </w:pPr>
          </w:p>
          <w:p w:rsidR="009E0BCB" w:rsidRPr="00BB4B89" w:rsidRDefault="009E0BCB" w:rsidP="009E0BCB">
            <w:pPr>
              <w:pStyle w:val="a3"/>
              <w:spacing w:before="95" w:line="200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0BCB" w:rsidRPr="00BB4B89" w:rsidRDefault="009E0BCB" w:rsidP="00BB4B89">
            <w:pPr>
              <w:pStyle w:val="a3"/>
              <w:spacing w:line="20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E0BCB" w:rsidRPr="00BB4B89" w:rsidTr="00777F75">
        <w:trPr>
          <w:cantSplit/>
          <w:trHeight w:val="389"/>
        </w:trPr>
        <w:tc>
          <w:tcPr>
            <w:tcW w:w="141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E0BCB" w:rsidRPr="00BB4B89" w:rsidRDefault="009E0BCB" w:rsidP="00BB4B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69" w:type="dxa"/>
            <w:gridSpan w:val="10"/>
            <w:tcBorders>
              <w:left w:val="nil"/>
              <w:bottom w:val="nil"/>
              <w:right w:val="single" w:sz="12" w:space="0" w:color="auto"/>
            </w:tcBorders>
          </w:tcPr>
          <w:p w:rsidR="009E0BCB" w:rsidRPr="00BB4B89" w:rsidRDefault="009E0BCB" w:rsidP="00BB4B89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（自宅　　　　　　　　　　　　　　　）（携帯電話　　　　　　　　　　　　　　）</w:t>
            </w:r>
          </w:p>
        </w:tc>
      </w:tr>
      <w:tr w:rsidR="00C40430" w:rsidRPr="00BB4B89" w:rsidTr="00777F75">
        <w:trPr>
          <w:cantSplit/>
          <w:trHeight w:val="977"/>
        </w:trPr>
        <w:tc>
          <w:tcPr>
            <w:tcW w:w="14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40430" w:rsidRPr="00BB4B89" w:rsidRDefault="00C40430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 xml:space="preserve">　自宅への</w:t>
            </w:r>
          </w:p>
          <w:p w:rsidR="00C40430" w:rsidRPr="00BB4B89" w:rsidRDefault="00C40430" w:rsidP="00BB4B89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>最寄り駅</w:t>
            </w:r>
          </w:p>
          <w:p w:rsidR="00C40430" w:rsidRPr="00BB4B89" w:rsidRDefault="00C40430" w:rsidP="00BB4B89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>及び方法</w:t>
            </w:r>
          </w:p>
        </w:tc>
        <w:tc>
          <w:tcPr>
            <w:tcW w:w="8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0430" w:rsidRPr="00BB4B89" w:rsidRDefault="00C40430" w:rsidP="00BC6A01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　　　　　　　徒歩　　　　分　　　自動車　　　　分</w:t>
            </w:r>
          </w:p>
          <w:p w:rsidR="00C40430" w:rsidRPr="00BB4B89" w:rsidRDefault="00C40430" w:rsidP="00BC6A01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線　　　　　駅　　バス　　　　分　　</w:t>
            </w:r>
            <w:r w:rsidR="00BC6A01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>自転車</w:t>
            </w:r>
            <w:r w:rsidR="00BC6A01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　　　分</w:t>
            </w:r>
          </w:p>
          <w:p w:rsidR="00C40430" w:rsidRPr="00BB4B89" w:rsidRDefault="00C40430" w:rsidP="00BC6A01">
            <w:pPr>
              <w:pStyle w:val="a3"/>
              <w:spacing w:line="223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3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　　　　　　　　　　</w:t>
            </w:r>
            <w:r w:rsidRPr="00BB4B89">
              <w:rPr>
                <w:rFonts w:asciiTheme="minorEastAsia" w:eastAsiaTheme="minorEastAsia" w:hAnsiTheme="minorEastAsia" w:hint="eastAsia"/>
                <w:spacing w:val="8"/>
              </w:rPr>
              <w:t xml:space="preserve">　　　　　</w:t>
            </w:r>
            <w:r w:rsidR="00BC6A01">
              <w:rPr>
                <w:rFonts w:asciiTheme="minorEastAsia" w:eastAsiaTheme="minorEastAsia" w:hAnsiTheme="minorEastAsia" w:hint="eastAsia"/>
                <w:spacing w:val="8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8"/>
              </w:rPr>
              <w:t>その他（　　　　　　　　　　　　　　）</w:t>
            </w:r>
          </w:p>
        </w:tc>
      </w:tr>
    </w:tbl>
    <w:tbl>
      <w:tblPr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970"/>
        <w:gridCol w:w="2415"/>
        <w:gridCol w:w="2454"/>
      </w:tblGrid>
      <w:tr w:rsidR="00777F75" w:rsidTr="00095A69">
        <w:trPr>
          <w:trHeight w:val="659"/>
        </w:trPr>
        <w:tc>
          <w:tcPr>
            <w:tcW w:w="21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77F75" w:rsidRDefault="00777F75" w:rsidP="00777F75">
            <w:pPr>
              <w:jc w:val="center"/>
            </w:pPr>
            <w:r>
              <w:rPr>
                <w:rFonts w:hint="eastAsia"/>
              </w:rPr>
              <w:t>運</w:t>
            </w:r>
            <w:r w:rsidRPr="00BB4B89">
              <w:rPr>
                <w:rFonts w:hint="eastAsia"/>
              </w:rPr>
              <w:t>転免許証の有無</w:t>
            </w:r>
          </w:p>
        </w:tc>
        <w:tc>
          <w:tcPr>
            <w:tcW w:w="29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7F75" w:rsidRDefault="00777F75" w:rsidP="00777F75">
            <w:pPr>
              <w:jc w:val="center"/>
            </w:pPr>
            <w:r w:rsidRPr="00BB4B89">
              <w:rPr>
                <w:rFonts w:hint="eastAsia"/>
              </w:rPr>
              <w:t>有　　・　　無</w:t>
            </w:r>
          </w:p>
        </w:tc>
        <w:tc>
          <w:tcPr>
            <w:tcW w:w="24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7F75" w:rsidRPr="00BB4B89" w:rsidRDefault="00777F75" w:rsidP="00777F75">
            <w:pPr>
              <w:jc w:val="center"/>
            </w:pPr>
            <w:r w:rsidRPr="00BB4B89">
              <w:rPr>
                <w:rFonts w:hint="eastAsia"/>
              </w:rPr>
              <w:t>自動車での通勤の可否</w:t>
            </w:r>
          </w:p>
        </w:tc>
        <w:tc>
          <w:tcPr>
            <w:tcW w:w="245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77F75" w:rsidRPr="00BB4B89" w:rsidRDefault="00777F75" w:rsidP="00777F75">
            <w:pPr>
              <w:jc w:val="center"/>
            </w:pPr>
            <w:r w:rsidRPr="00BB4B89">
              <w:rPr>
                <w:rFonts w:hint="eastAsia"/>
              </w:rPr>
              <w:t>可　　・　　否</w:t>
            </w:r>
          </w:p>
        </w:tc>
      </w:tr>
    </w:tbl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3002"/>
        <w:gridCol w:w="1003"/>
        <w:gridCol w:w="2399"/>
        <w:gridCol w:w="570"/>
        <w:gridCol w:w="1595"/>
      </w:tblGrid>
      <w:tr w:rsidR="00C40430" w:rsidRPr="00BB4B89" w:rsidTr="00777F75">
        <w:trPr>
          <w:cantSplit/>
          <w:trHeight w:val="86"/>
        </w:trPr>
        <w:tc>
          <w:tcPr>
            <w:tcW w:w="141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C40430" w:rsidRPr="00BB4B89" w:rsidRDefault="00C40430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C40430" w:rsidRPr="00BB4B89" w:rsidRDefault="00C40430" w:rsidP="00BB4B89">
            <w:pPr>
              <w:pStyle w:val="a3"/>
              <w:spacing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所有免許状</w:t>
            </w:r>
          </w:p>
        </w:tc>
        <w:tc>
          <w:tcPr>
            <w:tcW w:w="8569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E4EAA" w:rsidRDefault="00FE4EAA" w:rsidP="00FE4EAA">
            <w:pPr>
              <w:pStyle w:val="a3"/>
              <w:snapToGrid w:val="0"/>
              <w:spacing w:before="118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小１</w:t>
            </w: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種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小２</w:t>
            </w: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小専</w:t>
            </w:r>
          </w:p>
          <w:p w:rsidR="00FE4EAA" w:rsidRDefault="00FE4EAA" w:rsidP="00FE4EAA">
            <w:pPr>
              <w:pStyle w:val="a3"/>
              <w:snapToGrid w:val="0"/>
              <w:spacing w:before="118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E4EAA">
              <w:rPr>
                <w:rFonts w:asciiTheme="minorEastAsia" w:eastAsiaTheme="minorEastAsia" w:hAnsiTheme="minorEastAsia" w:cs="Times New Roman" w:hint="eastAsia"/>
                <w:spacing w:val="6"/>
                <w:sz w:val="22"/>
                <w:szCs w:val="22"/>
              </w:rPr>
              <w:t>小臨（期間：　　　　　　～　　　　　　　）</w:t>
            </w:r>
          </w:p>
          <w:p w:rsidR="00C40430" w:rsidRPr="00FE4EAA" w:rsidRDefault="00C40430" w:rsidP="00FE4EAA">
            <w:pPr>
              <w:pStyle w:val="a3"/>
              <w:snapToGrid w:val="0"/>
              <w:spacing w:before="118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中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種（　　）</w:t>
            </w:r>
            <w:r w:rsid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中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種（　　）　中専（　　）</w:t>
            </w:r>
          </w:p>
          <w:p w:rsidR="00E1787F" w:rsidRPr="00FE4EAA" w:rsidRDefault="00FE4EAA" w:rsidP="00FE4EAA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 w:cs="Times New Roman"/>
                <w:spacing w:val="6"/>
                <w:sz w:val="22"/>
                <w:szCs w:val="22"/>
              </w:rPr>
            </w:pPr>
            <w:r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養教１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種　</w:t>
            </w:r>
            <w:r w:rsidR="009E0BCB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養教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9E0BCB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2D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特支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9E0BCB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2D37">
              <w:rPr>
                <w:rFonts w:asciiTheme="minorEastAsia" w:eastAsiaTheme="minorEastAsia" w:hAnsiTheme="minorEastAsia" w:hint="eastAsia"/>
                <w:sz w:val="22"/>
                <w:szCs w:val="22"/>
              </w:rPr>
              <w:t>特支</w:t>
            </w:r>
            <w:r w:rsidR="00E85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　栄養士</w:t>
            </w:r>
            <w:r w:rsidR="00C40430" w:rsidRPr="00FE4EAA">
              <w:rPr>
                <w:rFonts w:asciiTheme="minorEastAsia" w:eastAsiaTheme="minorEastAsia" w:hAnsiTheme="minorEastAsia" w:cs="Times New Roman"/>
                <w:spacing w:val="6"/>
                <w:sz w:val="22"/>
                <w:szCs w:val="22"/>
              </w:rPr>
              <w:t xml:space="preserve"> </w:t>
            </w:r>
          </w:p>
          <w:p w:rsidR="00C40430" w:rsidRPr="00FE4EAA" w:rsidRDefault="00FE4EAA" w:rsidP="00FE4EAA">
            <w:pPr>
              <w:pStyle w:val="a3"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  <w:sz w:val="22"/>
                <w:szCs w:val="22"/>
              </w:rPr>
              <w:t xml:space="preserve">　</w:t>
            </w:r>
            <w:r w:rsidR="00C40430" w:rsidRPr="00FE4EAA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  <w:tr w:rsidR="00C40430" w:rsidRPr="00BB4B89" w:rsidTr="00777F75">
        <w:trPr>
          <w:trHeight w:hRule="exact" w:val="446"/>
        </w:trPr>
        <w:tc>
          <w:tcPr>
            <w:tcW w:w="14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C40430" w:rsidRPr="00BB4B89" w:rsidRDefault="00C40430" w:rsidP="00BB4B89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4"/>
                <w:szCs w:val="14"/>
              </w:rPr>
              <w:t>免許状修了確認期限</w:t>
            </w:r>
          </w:p>
          <w:p w:rsidR="00C40430" w:rsidRPr="00BB4B89" w:rsidRDefault="00C40430" w:rsidP="00BB4B89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40430" w:rsidRPr="00BB4B89" w:rsidRDefault="00C40430" w:rsidP="0061005B">
            <w:pPr>
              <w:pStyle w:val="a3"/>
              <w:spacing w:before="118" w:line="223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平成</w:t>
            </w:r>
            <w:r w:rsidR="00377264">
              <w:rPr>
                <w:rFonts w:asciiTheme="minorEastAsia" w:eastAsiaTheme="minorEastAsia" w:hAnsiTheme="minorEastAsia" w:cs="Times New Roman" w:hint="eastAsia"/>
                <w:spacing w:val="6"/>
              </w:rPr>
              <w:t>・令和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 w:rsidR="0061005B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年　　　月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40430" w:rsidRPr="00BB4B89" w:rsidRDefault="00AD4C87" w:rsidP="00AD4C87">
            <w:pPr>
              <w:pStyle w:val="a3"/>
              <w:spacing w:before="118" w:line="223" w:lineRule="exact"/>
              <w:ind w:left="117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</w:rPr>
              <w:t>司書教諭資格</w:t>
            </w:r>
            <w:r w:rsidR="00C40430" w:rsidRPr="00BB4B89">
              <w:rPr>
                <w:rFonts w:asciiTheme="minorEastAsia" w:eastAsiaTheme="minorEastAsia" w:hAnsiTheme="minorEastAsia" w:hint="eastAsia"/>
              </w:rPr>
              <w:t>（　有　・　無　）</w:t>
            </w:r>
          </w:p>
        </w:tc>
      </w:tr>
      <w:tr w:rsidR="00777F75" w:rsidRPr="00BB4B89" w:rsidTr="00777F75">
        <w:trPr>
          <w:cantSplit/>
          <w:trHeight w:val="435"/>
        </w:trPr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before="67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before="67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学　歴</w:t>
            </w:r>
          </w:p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（小学校から記入）</w:t>
            </w: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職　　歴</w:t>
            </w:r>
          </w:p>
          <w:p w:rsidR="00777F75" w:rsidRPr="00BB4B89" w:rsidRDefault="00777F75" w:rsidP="00777F75">
            <w:pPr>
              <w:pStyle w:val="a3"/>
              <w:spacing w:line="18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（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５</w:t>
            </w:r>
            <w:r w:rsidRPr="00BB4B89">
              <w:rPr>
                <w:rFonts w:asciiTheme="minorEastAsia" w:eastAsiaTheme="minorEastAsia" w:hAnsiTheme="minorEastAsia" w:cs="ＭＳ Ｐゴシック" w:hint="eastAsia"/>
                <w:spacing w:val="10"/>
                <w:sz w:val="16"/>
                <w:szCs w:val="16"/>
              </w:rPr>
              <w:t>つ以上ある 場合は、最近の  ５つを記入）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auto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学　校　名</w:t>
            </w:r>
          </w:p>
        </w:tc>
        <w:tc>
          <w:tcPr>
            <w:tcW w:w="5567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777F75" w:rsidRPr="00BB4B89" w:rsidRDefault="00777F75" w:rsidP="00AF41CB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 xml:space="preserve">　　　在　学　期　間　　</w:t>
            </w: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（卒業・修了・見込・中退に○をつける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）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～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卒業・修了・見込・中退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卒業・修了・見込・中退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卒業・修了・見込・中退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卒業・修了・見込・中退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卒業・修了・見込・中退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</w:tcPr>
          <w:p w:rsidR="00777F75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777F75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777F75" w:rsidRPr="007A08F6" w:rsidRDefault="00777F75" w:rsidP="00777F7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A08F6">
              <w:rPr>
                <w:rFonts w:asciiTheme="minorEastAsia" w:eastAsiaTheme="minorEastAsia" w:hAnsiTheme="minorEastAsia" w:hint="eastAsia"/>
                <w:spacing w:val="0"/>
              </w:rPr>
              <w:t>職　歴</w:t>
            </w:r>
          </w:p>
          <w:p w:rsidR="00777F75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6A2D37" w:rsidRDefault="00777F75" w:rsidP="006A2D37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7A08F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過去</w:t>
            </w:r>
            <w:r w:rsidR="006A2D3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の勤務</w:t>
            </w:r>
          </w:p>
          <w:p w:rsidR="006A2D37" w:rsidRDefault="006A2D37" w:rsidP="006A2D37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先を現在か</w:t>
            </w:r>
          </w:p>
          <w:p w:rsidR="006A2D37" w:rsidRDefault="006A2D37" w:rsidP="006A2D37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ら遡り４つ</w:t>
            </w:r>
          </w:p>
          <w:p w:rsidR="00777F75" w:rsidRPr="007A08F6" w:rsidRDefault="006A2D37" w:rsidP="006A2D37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まで</w:t>
            </w:r>
            <w:r w:rsidR="00777F75" w:rsidRPr="007A08F6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記入）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F75" w:rsidRPr="00BB4B89" w:rsidRDefault="00777F75" w:rsidP="0061005B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>勤務先（本採・臨採）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F75" w:rsidRPr="00BB4B89" w:rsidRDefault="00777F75" w:rsidP="0061005B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hint="eastAsia"/>
              </w:rPr>
              <w:t>勤　務　期　間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F75" w:rsidRPr="00495137" w:rsidRDefault="00777F75" w:rsidP="0061005B">
            <w:pPr>
              <w:pStyle w:val="a3"/>
              <w:spacing w:before="67"/>
              <w:ind w:firstLineChars="75" w:firstLine="1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職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由</w:t>
            </w: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777F75" w:rsidRPr="00BB4B89" w:rsidRDefault="00777F75" w:rsidP="00777F75">
            <w:pPr>
              <w:pStyle w:val="a3"/>
              <w:spacing w:before="67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　　）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67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～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6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777F75" w:rsidRDefault="00777F75" w:rsidP="00777F75">
            <w:pPr>
              <w:jc w:val="right"/>
            </w:pPr>
            <w:r w:rsidRPr="0093150D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3972" w:type="dxa"/>
            <w:gridSpan w:val="3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               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AF41CB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777F75" w:rsidRDefault="00777F75" w:rsidP="00777F75">
            <w:pPr>
              <w:jc w:val="right"/>
            </w:pPr>
            <w:r w:rsidRPr="0093150D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3972" w:type="dxa"/>
            <w:gridSpan w:val="3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6A2D37">
        <w:trPr>
          <w:cantSplit/>
          <w:trHeight w:hRule="exact" w:val="510"/>
        </w:trPr>
        <w:tc>
          <w:tcPr>
            <w:tcW w:w="141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777F75" w:rsidRDefault="00777F75" w:rsidP="00777F75">
            <w:pPr>
              <w:jc w:val="right"/>
            </w:pPr>
            <w:r w:rsidRPr="0093150D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3972" w:type="dxa"/>
            <w:gridSpan w:val="3"/>
            <w:tcBorders>
              <w:top w:val="nil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6A2D37">
        <w:trPr>
          <w:cantSplit/>
          <w:trHeight w:hRule="exact" w:val="863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777F75" w:rsidRDefault="00777F75" w:rsidP="00777F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現在の職業</w:t>
            </w:r>
          </w:p>
          <w:p w:rsidR="00777F75" w:rsidRDefault="00777F75" w:rsidP="00777F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7A08F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(アルバイトも</w:t>
            </w:r>
          </w:p>
          <w:p w:rsidR="00777F75" w:rsidRPr="007A08F6" w:rsidRDefault="00777F75" w:rsidP="00777F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7A08F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含む）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777F75" w:rsidRDefault="00777F75" w:rsidP="00777F75">
            <w:pPr>
              <w:jc w:val="right"/>
            </w:pPr>
            <w:r w:rsidRPr="0093150D">
              <w:rPr>
                <w:rFonts w:asciiTheme="minorEastAsia" w:hAnsiTheme="minorEastAsia" w:hint="eastAsia"/>
              </w:rPr>
              <w:t>（　　）</w:t>
            </w:r>
          </w:p>
        </w:tc>
        <w:tc>
          <w:tcPr>
            <w:tcW w:w="3972" w:type="dxa"/>
            <w:gridSpan w:val="3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F75" w:rsidRDefault="00777F75" w:rsidP="00777F75">
            <w:pPr>
              <w:pStyle w:val="a3"/>
              <w:spacing w:before="84" w:line="189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777F75" w:rsidRPr="00BB4B89" w:rsidRDefault="00777F75" w:rsidP="00777F75">
            <w:pPr>
              <w:pStyle w:val="a3"/>
              <w:spacing w:before="84" w:line="189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～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777F75" w:rsidRPr="00BB4B89" w:rsidRDefault="00777F75" w:rsidP="00777F75">
            <w:pPr>
              <w:pStyle w:val="a3"/>
              <w:spacing w:before="84" w:line="18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tbl>
      <w:tblPr>
        <w:tblW w:w="0" w:type="auto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65"/>
        <w:gridCol w:w="683"/>
        <w:gridCol w:w="26"/>
        <w:gridCol w:w="568"/>
        <w:gridCol w:w="849"/>
        <w:gridCol w:w="567"/>
        <w:gridCol w:w="219"/>
        <w:gridCol w:w="2049"/>
        <w:gridCol w:w="567"/>
        <w:gridCol w:w="84"/>
        <w:gridCol w:w="58"/>
        <w:gridCol w:w="1559"/>
        <w:gridCol w:w="142"/>
        <w:gridCol w:w="1745"/>
      </w:tblGrid>
      <w:tr w:rsidR="0061005B" w:rsidRPr="00BB4B89" w:rsidTr="00095A69">
        <w:trPr>
          <w:cantSplit/>
          <w:trHeight w:val="348"/>
        </w:trPr>
        <w:tc>
          <w:tcPr>
            <w:tcW w:w="865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textDirection w:val="tbRlV"/>
          </w:tcPr>
          <w:p w:rsidR="007A5ADD" w:rsidRDefault="0061005B" w:rsidP="00314726">
            <w:pPr>
              <w:pStyle w:val="a3"/>
              <w:snapToGrid w:val="0"/>
              <w:spacing w:before="95" w:line="180" w:lineRule="auto"/>
              <w:ind w:left="113" w:right="11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親族中の</w:t>
            </w:r>
          </w:p>
          <w:p w:rsidR="0061005B" w:rsidRPr="00BB4B89" w:rsidRDefault="0061005B" w:rsidP="00314726">
            <w:pPr>
              <w:pStyle w:val="a3"/>
              <w:snapToGrid w:val="0"/>
              <w:spacing w:before="95" w:line="180" w:lineRule="auto"/>
              <w:ind w:left="113" w:right="11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教育関係者</w:t>
            </w: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05B" w:rsidRPr="00BB4B89" w:rsidRDefault="0061005B" w:rsidP="0061005B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　　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05B" w:rsidRPr="00BB4B89" w:rsidRDefault="0061005B" w:rsidP="0061005B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続柄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05B" w:rsidRPr="00BB4B89" w:rsidRDefault="0061005B" w:rsidP="0061005B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勤務先学校名等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61005B" w:rsidRPr="00BB4B89" w:rsidRDefault="0061005B" w:rsidP="0061005B">
            <w:pPr>
              <w:pStyle w:val="a3"/>
              <w:spacing w:before="95"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子の通学校</w:t>
            </w: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05B" w:rsidRPr="00BB4B89" w:rsidRDefault="0061005B" w:rsidP="0061005B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氏　　名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1005B" w:rsidRPr="00BB4B89" w:rsidRDefault="00095A69" w:rsidP="00AD4C87">
            <w:pPr>
              <w:pStyle w:val="a3"/>
              <w:spacing w:before="95" w:line="172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5A69">
              <w:rPr>
                <w:rFonts w:asciiTheme="minorEastAsia" w:eastAsiaTheme="minorEastAsia" w:hAnsiTheme="minorEastAsia" w:hint="eastAsia"/>
                <w:spacing w:val="10"/>
                <w:w w:val="72"/>
                <w:fitText w:val="1680" w:id="2048141824"/>
              </w:rPr>
              <w:t>Ｒ</w:t>
            </w:r>
            <w:r w:rsidRPr="00095A69">
              <w:rPr>
                <w:rFonts w:asciiTheme="minorEastAsia" w:eastAsiaTheme="minorEastAsia" w:hAnsiTheme="minorEastAsia" w:hint="eastAsia"/>
                <w:spacing w:val="0"/>
                <w:w w:val="72"/>
                <w:fitText w:val="1680" w:id="2048141824"/>
              </w:rPr>
              <w:t>３</w:t>
            </w:r>
            <w:r w:rsidR="00377264" w:rsidRPr="00095A69">
              <w:rPr>
                <w:rFonts w:asciiTheme="minorEastAsia" w:eastAsiaTheme="minorEastAsia" w:hAnsiTheme="minorEastAsia" w:hint="eastAsia"/>
                <w:spacing w:val="0"/>
                <w:w w:val="72"/>
                <w:fitText w:val="1680" w:id="2048141824"/>
              </w:rPr>
              <w:t>年度</w:t>
            </w:r>
            <w:r w:rsidR="00AD4C87" w:rsidRPr="00095A69">
              <w:rPr>
                <w:rFonts w:asciiTheme="minorEastAsia" w:eastAsiaTheme="minorEastAsia" w:hAnsiTheme="minorEastAsia" w:hint="eastAsia"/>
                <w:spacing w:val="0"/>
                <w:w w:val="72"/>
                <w:fitText w:val="1680" w:id="2048141824"/>
              </w:rPr>
              <w:t>通学</w:t>
            </w:r>
            <w:r w:rsidR="0061005B" w:rsidRPr="00095A69">
              <w:rPr>
                <w:rFonts w:asciiTheme="minorEastAsia" w:eastAsiaTheme="minorEastAsia" w:hAnsiTheme="minorEastAsia" w:hint="eastAsia"/>
                <w:spacing w:val="0"/>
                <w:w w:val="72"/>
                <w:fitText w:val="1680" w:id="2048141824"/>
              </w:rPr>
              <w:t>小中学校名</w:t>
            </w:r>
          </w:p>
        </w:tc>
      </w:tr>
      <w:tr w:rsidR="0061005B" w:rsidRPr="00BB4B89" w:rsidTr="00095A69">
        <w:trPr>
          <w:cantSplit/>
          <w:trHeight w:val="1127"/>
        </w:trPr>
        <w:tc>
          <w:tcPr>
            <w:tcW w:w="865" w:type="dxa"/>
            <w:vMerge/>
            <w:tcBorders>
              <w:left w:val="single" w:sz="12" w:space="0" w:color="auto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</w:tcPr>
          <w:p w:rsidR="0061005B" w:rsidRPr="00BB4B89" w:rsidRDefault="0061005B" w:rsidP="00BB4B89">
            <w:pPr>
              <w:pStyle w:val="a3"/>
              <w:spacing w:before="95" w:line="172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B4B89" w:rsidTr="00095A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98"/>
        </w:trPr>
        <w:tc>
          <w:tcPr>
            <w:tcW w:w="15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4B89" w:rsidRDefault="00BB4B89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県の登録</w:t>
            </w:r>
          </w:p>
          <w:p w:rsidR="006A2D37" w:rsidRDefault="006A2D37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A2D37">
              <w:rPr>
                <w:rFonts w:asciiTheme="minorEastAsia" w:eastAsiaTheme="minorEastAsia" w:hAnsiTheme="minorEastAsia" w:cs="ＭＳ Ｐゴシック" w:hint="eastAsia"/>
                <w:spacing w:val="5"/>
                <w:sz w:val="16"/>
                <w:szCs w:val="18"/>
              </w:rPr>
              <w:t>（</w:t>
            </w:r>
            <w:r w:rsidRPr="006A2D37">
              <w:rPr>
                <w:rFonts w:asciiTheme="minorEastAsia" w:eastAsiaTheme="minorEastAsia" w:hAnsiTheme="minorEastAsia" w:cs="ＭＳ Ｐゴシック" w:hint="eastAsia"/>
                <w:spacing w:val="10"/>
                <w:sz w:val="16"/>
                <w:szCs w:val="18"/>
              </w:rPr>
              <w:t>○をつける）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4B89" w:rsidRDefault="00BB4B89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南部・東部・さいたま市・その他（　　　　　　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4B89" w:rsidRDefault="00BB4B89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他市町の登録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4B89" w:rsidRDefault="00BB4B89">
            <w:pPr>
              <w:widowControl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BB4B89" w:rsidRDefault="00BB4B89" w:rsidP="00BB4B89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C6A01" w:rsidRPr="00BB4B89" w:rsidTr="00095A69">
        <w:trPr>
          <w:trHeight w:hRule="exact" w:val="419"/>
        </w:trPr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B4B89" w:rsidRDefault="006A2D37" w:rsidP="009D20C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  <w:r w:rsidR="00BC6A01" w:rsidRPr="00BB4B89">
              <w:rPr>
                <w:rFonts w:asciiTheme="minorEastAsia" w:eastAsiaTheme="minorEastAsia" w:hAnsiTheme="minorEastAsia" w:hint="eastAsia"/>
                <w:spacing w:val="0"/>
              </w:rPr>
              <w:t>指導可能な部活動</w:t>
            </w:r>
          </w:p>
          <w:p w:rsidR="00BC6A01" w:rsidRDefault="00BC6A01" w:rsidP="009D20C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:rsidR="00BC6A01" w:rsidRDefault="006A2D37" w:rsidP="009D20C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  <w:r w:rsidR="00BC6A01" w:rsidRPr="00BB4B89">
              <w:rPr>
                <w:rFonts w:asciiTheme="minorEastAsia" w:eastAsiaTheme="minorEastAsia" w:hAnsiTheme="minorEastAsia" w:hint="eastAsia"/>
                <w:spacing w:val="0"/>
              </w:rPr>
              <w:t>指導に生かせる特</w:t>
            </w:r>
            <w:r w:rsidR="00BC6A01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BC6A01" w:rsidRPr="00BB4B89">
              <w:rPr>
                <w:rFonts w:asciiTheme="minorEastAsia" w:eastAsiaTheme="minorEastAsia" w:hAnsiTheme="minorEastAsia" w:hint="eastAsia"/>
                <w:spacing w:val="0"/>
              </w:rPr>
              <w:t>技・趣味等</w:t>
            </w:r>
          </w:p>
          <w:p w:rsidR="00BC6A01" w:rsidRPr="006A2D37" w:rsidRDefault="00BC6A01" w:rsidP="009D20C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B4B89" w:rsidRDefault="006A2D37" w:rsidP="009D20C1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  <w:r w:rsidR="009B495F">
              <w:rPr>
                <w:rFonts w:asciiTheme="minorEastAsia" w:eastAsiaTheme="minorEastAsia" w:hAnsiTheme="minorEastAsia" w:hint="eastAsia"/>
                <w:spacing w:val="0"/>
              </w:rPr>
              <w:t>資格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等</w:t>
            </w:r>
          </w:p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BC6A01" w:rsidRPr="00BB4B89" w:rsidRDefault="00BC6A01" w:rsidP="009D20C1">
            <w:pPr>
              <w:pStyle w:val="a3"/>
              <w:spacing w:before="118" w:line="223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C6A01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5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9" w:type="dxa"/>
            <w:gridSpan w:val="10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C6A01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9" w:type="dxa"/>
            <w:gridSpan w:val="10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C6A01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9" w:type="dxa"/>
            <w:gridSpan w:val="10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</w:tcPr>
          <w:p w:rsidR="00BC6A01" w:rsidRPr="00BB4B89" w:rsidRDefault="00BC6A01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77F75" w:rsidRPr="00BB4B89" w:rsidTr="00095A69">
        <w:trPr>
          <w:trHeight w:hRule="exact" w:val="2514"/>
        </w:trPr>
        <w:tc>
          <w:tcPr>
            <w:tcW w:w="1548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777F75" w:rsidRPr="00BB4B89" w:rsidRDefault="00777F75" w:rsidP="00777F75">
            <w:pPr>
              <w:pStyle w:val="a3"/>
              <w:spacing w:before="118"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777F75" w:rsidP="00777F75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勤務につい</w:t>
            </w:r>
          </w:p>
          <w:p w:rsidR="00777F75" w:rsidRPr="00BB4B89" w:rsidRDefault="00777F75" w:rsidP="00777F75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ての希望</w:t>
            </w:r>
          </w:p>
          <w:p w:rsidR="00777F75" w:rsidRPr="00BB4B89" w:rsidRDefault="00777F75" w:rsidP="00777F75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777F75" w:rsidRPr="00BB4B89" w:rsidRDefault="006A2D37" w:rsidP="00777F75">
            <w:pPr>
              <w:pStyle w:val="a3"/>
              <w:spacing w:line="223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5"/>
                <w:sz w:val="18"/>
                <w:szCs w:val="18"/>
              </w:rPr>
              <w:t>（</w:t>
            </w:r>
            <w:r w:rsidR="00777F75" w:rsidRPr="00BB4B89">
              <w:rPr>
                <w:rFonts w:asciiTheme="minorEastAsia" w:eastAsiaTheme="minorEastAsia" w:hAnsiTheme="minorEastAsia" w:cs="ＭＳ Ｐゴシック" w:hint="eastAsia"/>
                <w:spacing w:val="10"/>
                <w:sz w:val="18"/>
                <w:szCs w:val="18"/>
              </w:rPr>
              <w:t>○をつける</w:t>
            </w:r>
            <w:r>
              <w:rPr>
                <w:rFonts w:asciiTheme="minorEastAsia" w:eastAsiaTheme="minorEastAsia" w:hAnsiTheme="minorEastAsia" w:cs="ＭＳ Ｐゴシック" w:hint="eastAsia"/>
                <w:spacing w:val="10"/>
                <w:sz w:val="18"/>
                <w:szCs w:val="18"/>
              </w:rPr>
              <w:t>）</w:t>
            </w:r>
          </w:p>
        </w:tc>
        <w:tc>
          <w:tcPr>
            <w:tcW w:w="8433" w:type="dxa"/>
            <w:gridSpan w:val="12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777F75" w:rsidRPr="00BB4B89" w:rsidRDefault="00777F75" w:rsidP="00777F75">
            <w:pPr>
              <w:pStyle w:val="a3"/>
              <w:spacing w:before="118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/>
              </w:rPr>
              <w:t>(1)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採用期間　　（ 長期 ・ 短期 ・ こだわらない   ）</w:t>
            </w:r>
          </w:p>
          <w:p w:rsidR="00777F75" w:rsidRPr="00BB4B89" w:rsidRDefault="00777F75" w:rsidP="00777F75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/>
              </w:rPr>
              <w:t>(2)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校　　種　　（ 小学校 ・ 中学校 ・ どちらでも ）</w:t>
            </w:r>
          </w:p>
          <w:p w:rsidR="00777F75" w:rsidRPr="00BB4B89" w:rsidRDefault="00777F75" w:rsidP="00777F75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/>
              </w:rPr>
              <w:t>(3)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>発令形態　　（ 常勤 ・ 非常勤 ・</w:t>
            </w:r>
            <w:r w:rsidR="00E859A6">
              <w:rPr>
                <w:rFonts w:asciiTheme="minorEastAsia" w:eastAsiaTheme="minorEastAsia" w:hAnsiTheme="minorEastAsia" w:hint="eastAsia"/>
              </w:rPr>
              <w:t>任期付短時間勤務・</w:t>
            </w:r>
            <w:r w:rsidRPr="00BB4B89">
              <w:rPr>
                <w:rFonts w:asciiTheme="minorEastAsia" w:eastAsiaTheme="minorEastAsia" w:hAnsiTheme="minorEastAsia" w:hint="eastAsia"/>
              </w:rPr>
              <w:t>こだわらない ）</w:t>
            </w:r>
          </w:p>
          <w:p w:rsidR="006842B7" w:rsidRPr="00563E5E" w:rsidRDefault="00777F75" w:rsidP="00777F75">
            <w:pPr>
              <w:pStyle w:val="a3"/>
              <w:spacing w:line="240" w:lineRule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Times New Roman"/>
              </w:rPr>
              <w:t>(4)</w:t>
            </w: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="00262F0A">
              <w:rPr>
                <w:rFonts w:asciiTheme="minorEastAsia" w:eastAsiaTheme="minorEastAsia" w:hAnsiTheme="minorEastAsia" w:cs="Times New Roman" w:hint="eastAsia"/>
                <w:spacing w:val="6"/>
              </w:rPr>
              <w:t>希望勤務形態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6"/>
              </w:rPr>
              <w:t>等</w:t>
            </w:r>
            <w:r w:rsidR="00262F0A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 w:rsidRPr="00563E5E">
              <w:rPr>
                <w:rFonts w:asciiTheme="minorEastAsia" w:eastAsiaTheme="minorEastAsia" w:hAnsiTheme="minorEastAsia" w:cs="Times New Roman" w:hint="eastAsia"/>
                <w:spacing w:val="6"/>
                <w:sz w:val="20"/>
              </w:rPr>
              <w:t>（ 通常学級・特別支援学級・</w:t>
            </w:r>
            <w:r w:rsidR="00563E5E" w:rsidRPr="00563E5E">
              <w:rPr>
                <w:rFonts w:asciiTheme="minorEastAsia" w:eastAsiaTheme="minorEastAsia" w:hAnsiTheme="minorEastAsia" w:cs="Times New Roman" w:hint="eastAsia"/>
                <w:spacing w:val="6"/>
                <w:sz w:val="20"/>
              </w:rPr>
              <w:t>音楽専科・</w:t>
            </w:r>
            <w:r w:rsidRPr="00563E5E">
              <w:rPr>
                <w:rFonts w:asciiTheme="minorEastAsia" w:eastAsiaTheme="minorEastAsia" w:hAnsiTheme="minorEastAsia" w:hint="eastAsia"/>
                <w:sz w:val="20"/>
              </w:rPr>
              <w:t>通級学級〈言語・情緒〉</w:t>
            </w:r>
          </w:p>
          <w:p w:rsidR="00777F75" w:rsidRPr="00BB4B89" w:rsidRDefault="006842B7" w:rsidP="00777F75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262F0A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777F75" w:rsidRPr="00BB4B89">
              <w:rPr>
                <w:rFonts w:asciiTheme="minorEastAsia" w:eastAsiaTheme="minorEastAsia" w:hAnsiTheme="minorEastAsia" w:hint="eastAsia"/>
              </w:rPr>
              <w:t>事務職員・学習補助員〈市費〉</w:t>
            </w:r>
            <w:r w:rsidR="00262F0A">
              <w:rPr>
                <w:rFonts w:asciiTheme="minorEastAsia" w:eastAsiaTheme="minorEastAsia" w:hAnsiTheme="minorEastAsia" w:hint="eastAsia"/>
              </w:rPr>
              <w:t>・</w:t>
            </w:r>
            <w:r w:rsidR="00563E5E">
              <w:rPr>
                <w:rFonts w:asciiTheme="minorEastAsia" w:eastAsiaTheme="minorEastAsia" w:hAnsiTheme="minorEastAsia" w:hint="eastAsia"/>
              </w:rPr>
              <w:t>子ども教育</w:t>
            </w:r>
            <w:r w:rsidR="007226F9">
              <w:rPr>
                <w:rFonts w:asciiTheme="minorEastAsia" w:eastAsiaTheme="minorEastAsia" w:hAnsiTheme="minorEastAsia" w:hint="eastAsia"/>
              </w:rPr>
              <w:t>連携</w:t>
            </w:r>
            <w:r w:rsidR="00E859A6" w:rsidRPr="00E859A6">
              <w:rPr>
                <w:rFonts w:asciiTheme="minorEastAsia" w:eastAsiaTheme="minorEastAsia" w:hAnsiTheme="minorEastAsia" w:hint="eastAsia"/>
              </w:rPr>
              <w:t>教員</w:t>
            </w:r>
            <w:r w:rsidR="00777F75" w:rsidRPr="00BB4B89">
              <w:rPr>
                <w:rFonts w:asciiTheme="minorEastAsia" w:eastAsiaTheme="minorEastAsia" w:hAnsiTheme="minorEastAsia" w:hint="eastAsia"/>
              </w:rPr>
              <w:t>）</w:t>
            </w:r>
          </w:p>
          <w:p w:rsidR="00777F75" w:rsidRPr="00BB4B89" w:rsidRDefault="00777F75" w:rsidP="00777F75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cs="ＭＳ Ｐゴシック" w:hint="eastAsia"/>
              </w:rPr>
              <w:t>※４月当初に採用がなかった場合</w:t>
            </w:r>
          </w:p>
          <w:p w:rsidR="00777F75" w:rsidRPr="00BB4B89" w:rsidRDefault="00777F75" w:rsidP="00777F75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6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</w:rPr>
              <w:t xml:space="preserve">　・採用があるまで待機する　　他市への紹介は（希望する・しない）</w:t>
            </w:r>
          </w:p>
          <w:p w:rsidR="00777F75" w:rsidRPr="00BB4B89" w:rsidRDefault="00777F75" w:rsidP="00C1078A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BB4B89">
              <w:rPr>
                <w:rFonts w:asciiTheme="minorEastAsia" w:eastAsiaTheme="minorEastAsia" w:hAnsiTheme="minorEastAsia" w:hint="eastAsia"/>
                <w:spacing w:val="10"/>
              </w:rPr>
              <w:t xml:space="preserve">　・自分で仕事を探す　</w:t>
            </w:r>
            <w:r w:rsidRPr="00BB4B89">
              <w:rPr>
                <w:rFonts w:asciiTheme="minorEastAsia" w:eastAsiaTheme="minorEastAsia" w:hAnsiTheme="minorEastAsia" w:cs="Times New Roman" w:hint="eastAsia"/>
                <w:spacing w:val="5"/>
              </w:rPr>
              <w:t xml:space="preserve">　　 </w:t>
            </w:r>
            <w:r w:rsidRPr="00BB4B89">
              <w:rPr>
                <w:rFonts w:asciiTheme="minorEastAsia" w:eastAsiaTheme="minorEastAsia" w:hAnsiTheme="minorEastAsia" w:hint="eastAsia"/>
                <w:spacing w:val="10"/>
              </w:rPr>
              <w:t xml:space="preserve">　　</w:t>
            </w:r>
          </w:p>
        </w:tc>
      </w:tr>
      <w:tr w:rsidR="00BB4B89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142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BB4B89" w:rsidRPr="00777F75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B4B89" w:rsidRP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採用試験状況</w:t>
            </w:r>
          </w:p>
        </w:tc>
        <w:tc>
          <w:tcPr>
            <w:tcW w:w="163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B4B89" w:rsidRPr="00BB4B89" w:rsidRDefault="007A08F6" w:rsidP="007A08F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受　験　</w:t>
            </w:r>
            <w:r w:rsidR="00BB4B89" w:rsidRPr="00BB4B89">
              <w:rPr>
                <w:rFonts w:asciiTheme="minorEastAsia" w:eastAsiaTheme="minorEastAsia" w:hAnsiTheme="minorEastAsia" w:hint="eastAsia"/>
                <w:spacing w:val="0"/>
              </w:rPr>
              <w:t>年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B89" w:rsidRDefault="00BB4B89" w:rsidP="009D20C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B4B89" w:rsidRPr="00BB4B89" w:rsidRDefault="00BB4B89" w:rsidP="007A08F6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受験先</w:t>
            </w:r>
            <w:r w:rsidR="007A08F6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・（受験科目等）</w:t>
            </w:r>
          </w:p>
        </w:tc>
        <w:tc>
          <w:tcPr>
            <w:tcW w:w="3504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BB4B89" w:rsidRP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合　　否</w:t>
            </w:r>
          </w:p>
        </w:tc>
      </w:tr>
      <w:tr w:rsidR="00BB4B89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B4B89" w:rsidRP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B89" w:rsidRPr="00BB4B89" w:rsidRDefault="00BB4B89" w:rsidP="00C21B8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>平成</w:t>
            </w:r>
            <w:r w:rsidR="00C21B8A"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>・令和</w:t>
            </w:r>
            <w:r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</w:t>
            </w:r>
            <w:r w:rsidR="00C21B8A"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 xml:space="preserve">　</w:t>
            </w:r>
            <w:r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B89" w:rsidRPr="00BB4B89" w:rsidRDefault="007A08F6" w:rsidP="003F5544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BB4B89" w:rsidRPr="00BB4B89">
              <w:rPr>
                <w:rFonts w:asciiTheme="minorEastAsia" w:eastAsiaTheme="minorEastAsia" w:hAnsiTheme="minorEastAsia" w:hint="eastAsia"/>
                <w:spacing w:val="0"/>
              </w:rPr>
              <w:t>・ （　　　　）</w:t>
            </w:r>
          </w:p>
        </w:tc>
        <w:tc>
          <w:tcPr>
            <w:tcW w:w="3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B89" w:rsidRPr="00BB4B89" w:rsidRDefault="00BB4B89" w:rsidP="003F5544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１次（合・否）　２次（合・否）</w:t>
            </w:r>
          </w:p>
        </w:tc>
      </w:tr>
      <w:tr w:rsidR="00BB4B89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B4B89" w:rsidRP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B89" w:rsidRPr="00BB4B89" w:rsidRDefault="00C21B8A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>平成・令和　　年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4B89" w:rsidRPr="00BB4B89" w:rsidRDefault="007A08F6" w:rsidP="003F554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BB4B89" w:rsidRPr="00BB4B89">
              <w:rPr>
                <w:rFonts w:asciiTheme="minorEastAsia" w:hAnsiTheme="minorEastAsia" w:hint="eastAsia"/>
              </w:rPr>
              <w:t>・ （　　　　）</w:t>
            </w:r>
          </w:p>
        </w:tc>
        <w:tc>
          <w:tcPr>
            <w:tcW w:w="3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4B89" w:rsidRPr="00BB4B89" w:rsidRDefault="00BB4B89" w:rsidP="003F5544">
            <w:pPr>
              <w:jc w:val="right"/>
              <w:rPr>
                <w:rFonts w:asciiTheme="minorEastAsia" w:hAnsiTheme="minorEastAsia"/>
              </w:rPr>
            </w:pPr>
            <w:r w:rsidRPr="00BB4B89">
              <w:rPr>
                <w:rFonts w:asciiTheme="minorEastAsia" w:hAnsiTheme="minorEastAsia" w:hint="eastAsia"/>
              </w:rPr>
              <w:t>１次（合・否）　２次（合・否）</w:t>
            </w:r>
          </w:p>
        </w:tc>
      </w:tr>
      <w:tr w:rsidR="00BB4B89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42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BB4B89" w:rsidRPr="00BB4B89" w:rsidRDefault="00BB4B89" w:rsidP="001A707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635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B4B89" w:rsidRPr="00BB4B89" w:rsidRDefault="00C21B8A" w:rsidP="003F554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21B8A">
              <w:rPr>
                <w:rFonts w:asciiTheme="minorEastAsia" w:eastAsiaTheme="minorEastAsia" w:hAnsiTheme="minorEastAsia" w:hint="eastAsia"/>
                <w:spacing w:val="0"/>
                <w:sz w:val="18"/>
              </w:rPr>
              <w:t>平成・令和　　年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B4B89" w:rsidRPr="00BB4B89" w:rsidRDefault="007A08F6" w:rsidP="003F554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BB4B89" w:rsidRPr="00BB4B89">
              <w:rPr>
                <w:rFonts w:asciiTheme="minorEastAsia" w:hAnsiTheme="minorEastAsia" w:hint="eastAsia"/>
              </w:rPr>
              <w:t>・ （　　　　）</w:t>
            </w:r>
          </w:p>
        </w:tc>
        <w:tc>
          <w:tcPr>
            <w:tcW w:w="3504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4B89" w:rsidRPr="00BB4B89" w:rsidRDefault="00BB4B89" w:rsidP="003F5544">
            <w:pPr>
              <w:jc w:val="right"/>
              <w:rPr>
                <w:rFonts w:asciiTheme="minorEastAsia" w:hAnsiTheme="minorEastAsia"/>
              </w:rPr>
            </w:pPr>
            <w:r w:rsidRPr="00BB4B89">
              <w:rPr>
                <w:rFonts w:asciiTheme="minorEastAsia" w:hAnsiTheme="minorEastAsia" w:hint="eastAsia"/>
              </w:rPr>
              <w:t>１次（合・否）　２次（合・否）</w:t>
            </w: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5544" w:rsidRPr="00BB4B89" w:rsidRDefault="003F5544" w:rsidP="003F5544">
            <w:pPr>
              <w:pStyle w:val="a3"/>
              <w:jc w:val="center"/>
              <w:rPr>
                <w:rFonts w:asciiTheme="minorEastAsia" w:hAnsiTheme="minorEastAsia"/>
              </w:rPr>
            </w:pPr>
            <w:r w:rsidRPr="00BB4B89">
              <w:rPr>
                <w:rFonts w:asciiTheme="minorEastAsia" w:eastAsiaTheme="minorEastAsia" w:hAnsiTheme="minorEastAsia" w:hint="eastAsia"/>
                <w:spacing w:val="0"/>
              </w:rPr>
              <w:t>自　　己　　紹　　介　　文</w:t>
            </w: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981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3F5544" w:rsidRPr="00BB4B89" w:rsidTr="00095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69"/>
        </w:trPr>
        <w:tc>
          <w:tcPr>
            <w:tcW w:w="99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544" w:rsidRPr="00BB4B89" w:rsidRDefault="003F5544" w:rsidP="003F55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学務課記載</w:t>
            </w:r>
          </w:p>
        </w:tc>
      </w:tr>
    </w:tbl>
    <w:p w:rsidR="00AF41CB" w:rsidRPr="00BB4B89" w:rsidRDefault="00AF41CB" w:rsidP="0061005B">
      <w:pPr>
        <w:pStyle w:val="a3"/>
        <w:jc w:val="left"/>
        <w:rPr>
          <w:rFonts w:asciiTheme="minorEastAsia" w:eastAsiaTheme="minorEastAsia" w:hAnsiTheme="minorEastAsia"/>
          <w:spacing w:val="0"/>
        </w:rPr>
      </w:pPr>
    </w:p>
    <w:sectPr w:rsidR="00AF41CB" w:rsidRPr="00BB4B89" w:rsidSect="006362FD">
      <w:pgSz w:w="11906" w:h="16838" w:code="9"/>
      <w:pgMar w:top="794" w:right="850" w:bottom="794" w:left="85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3D" w:rsidRDefault="0080083D" w:rsidP="006A6E1C">
      <w:r>
        <w:separator/>
      </w:r>
    </w:p>
  </w:endnote>
  <w:endnote w:type="continuationSeparator" w:id="0">
    <w:p w:rsidR="0080083D" w:rsidRDefault="0080083D" w:rsidP="006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3D" w:rsidRDefault="0080083D" w:rsidP="006A6E1C">
      <w:r>
        <w:separator/>
      </w:r>
    </w:p>
  </w:footnote>
  <w:footnote w:type="continuationSeparator" w:id="0">
    <w:p w:rsidR="0080083D" w:rsidRDefault="0080083D" w:rsidP="006A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575"/>
    <w:rsid w:val="00004D49"/>
    <w:rsid w:val="00033000"/>
    <w:rsid w:val="00095A69"/>
    <w:rsid w:val="001612DD"/>
    <w:rsid w:val="001A7075"/>
    <w:rsid w:val="00262F0A"/>
    <w:rsid w:val="0030632F"/>
    <w:rsid w:val="00314726"/>
    <w:rsid w:val="00326AE3"/>
    <w:rsid w:val="00336343"/>
    <w:rsid w:val="00377264"/>
    <w:rsid w:val="003B0DAF"/>
    <w:rsid w:val="003F5544"/>
    <w:rsid w:val="00456ABC"/>
    <w:rsid w:val="00456E0B"/>
    <w:rsid w:val="00495137"/>
    <w:rsid w:val="004B4644"/>
    <w:rsid w:val="004C2D14"/>
    <w:rsid w:val="004C709E"/>
    <w:rsid w:val="00516A16"/>
    <w:rsid w:val="005325BB"/>
    <w:rsid w:val="00563E5E"/>
    <w:rsid w:val="00570FC0"/>
    <w:rsid w:val="005724AB"/>
    <w:rsid w:val="005A2BDD"/>
    <w:rsid w:val="0061005B"/>
    <w:rsid w:val="006362FD"/>
    <w:rsid w:val="006619E2"/>
    <w:rsid w:val="006672D5"/>
    <w:rsid w:val="006842B7"/>
    <w:rsid w:val="006A2D37"/>
    <w:rsid w:val="006A6E1C"/>
    <w:rsid w:val="006B5512"/>
    <w:rsid w:val="006F71E1"/>
    <w:rsid w:val="007226F9"/>
    <w:rsid w:val="00776AB3"/>
    <w:rsid w:val="00777F75"/>
    <w:rsid w:val="00781713"/>
    <w:rsid w:val="007A08F6"/>
    <w:rsid w:val="007A3C88"/>
    <w:rsid w:val="007A5ADD"/>
    <w:rsid w:val="0080083D"/>
    <w:rsid w:val="00806A52"/>
    <w:rsid w:val="00920526"/>
    <w:rsid w:val="00954FE6"/>
    <w:rsid w:val="009B495F"/>
    <w:rsid w:val="009D20C1"/>
    <w:rsid w:val="009E0BCB"/>
    <w:rsid w:val="00A155F2"/>
    <w:rsid w:val="00A22D37"/>
    <w:rsid w:val="00A4275D"/>
    <w:rsid w:val="00A50BE5"/>
    <w:rsid w:val="00A636AD"/>
    <w:rsid w:val="00A71E7E"/>
    <w:rsid w:val="00AA0313"/>
    <w:rsid w:val="00AD4C87"/>
    <w:rsid w:val="00AF41CB"/>
    <w:rsid w:val="00B07ED6"/>
    <w:rsid w:val="00B727FF"/>
    <w:rsid w:val="00B83575"/>
    <w:rsid w:val="00BB0410"/>
    <w:rsid w:val="00BB4B89"/>
    <w:rsid w:val="00BC6A01"/>
    <w:rsid w:val="00C1078A"/>
    <w:rsid w:val="00C12B22"/>
    <w:rsid w:val="00C21B8A"/>
    <w:rsid w:val="00C25F20"/>
    <w:rsid w:val="00C40430"/>
    <w:rsid w:val="00C44115"/>
    <w:rsid w:val="00CA779E"/>
    <w:rsid w:val="00CE7E36"/>
    <w:rsid w:val="00D77C91"/>
    <w:rsid w:val="00E1787F"/>
    <w:rsid w:val="00E54F03"/>
    <w:rsid w:val="00E80A18"/>
    <w:rsid w:val="00E859A6"/>
    <w:rsid w:val="00E901BE"/>
    <w:rsid w:val="00EB0D95"/>
    <w:rsid w:val="00F47014"/>
    <w:rsid w:val="00F47B95"/>
    <w:rsid w:val="00FD5AFD"/>
    <w:rsid w:val="00FE4EAA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C37B5F"/>
  <w15:docId w15:val="{23DBA547-28F3-4D4C-B64E-1AEFF3B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6AE3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A6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1C"/>
  </w:style>
  <w:style w:type="paragraph" w:styleId="a6">
    <w:name w:val="footer"/>
    <w:basedOn w:val="a"/>
    <w:link w:val="a7"/>
    <w:uiPriority w:val="99"/>
    <w:unhideWhenUsed/>
    <w:rsid w:val="006A6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1C"/>
  </w:style>
  <w:style w:type="table" w:styleId="a8">
    <w:name w:val="Table Grid"/>
    <w:basedOn w:val="a1"/>
    <w:uiPriority w:val="59"/>
    <w:rsid w:val="006A6E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o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206F-88F9-42E1-A415-A2F656FE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20</cp:revision>
  <cp:lastPrinted>2020-09-02T03:55:00Z</cp:lastPrinted>
  <dcterms:created xsi:type="dcterms:W3CDTF">2013-08-08T09:51:00Z</dcterms:created>
  <dcterms:modified xsi:type="dcterms:W3CDTF">2020-09-02T04:01:00Z</dcterms:modified>
</cp:coreProperties>
</file>